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B6" w:rsidRDefault="003641B6" w:rsidP="003641B6">
      <w:pPr>
        <w:jc w:val="both"/>
        <w:rPr>
          <w:rFonts w:cs="Arial"/>
        </w:rPr>
      </w:pPr>
    </w:p>
    <w:p w:rsidR="00A87D71" w:rsidRDefault="00A87D71" w:rsidP="003641B6">
      <w:pPr>
        <w:jc w:val="both"/>
        <w:rPr>
          <w:rFonts w:cs="Arial"/>
        </w:rPr>
      </w:pPr>
    </w:p>
    <w:p w:rsidR="00A87D71" w:rsidRDefault="00A87D71" w:rsidP="003641B6">
      <w:pPr>
        <w:jc w:val="both"/>
        <w:rPr>
          <w:rFonts w:cs="Arial"/>
        </w:rPr>
      </w:pPr>
    </w:p>
    <w:p w:rsidR="00A87D71" w:rsidRDefault="00A87D71" w:rsidP="003641B6">
      <w:pPr>
        <w:jc w:val="both"/>
        <w:rPr>
          <w:rFonts w:cs="Arial"/>
        </w:rPr>
      </w:pPr>
      <w:bookmarkStart w:id="0" w:name="_GoBack"/>
      <w:bookmarkEnd w:id="0"/>
    </w:p>
    <w:p w:rsidR="00E4335B" w:rsidRDefault="00E4335B" w:rsidP="003641B6">
      <w:pPr>
        <w:jc w:val="both"/>
        <w:rPr>
          <w:rFonts w:cs="Arial"/>
        </w:rPr>
      </w:pPr>
    </w:p>
    <w:p w:rsidR="003641B6" w:rsidRDefault="003641B6" w:rsidP="003641B6">
      <w:pPr>
        <w:jc w:val="both"/>
        <w:rPr>
          <w:rFonts w:cs="Arial"/>
        </w:rPr>
      </w:pPr>
      <w:r>
        <w:rPr>
          <w:rFonts w:cs="Arial"/>
        </w:rPr>
        <w:t>Liebe Schüler*innen, liebe Eltern,</w:t>
      </w:r>
    </w:p>
    <w:p w:rsidR="00E4335B" w:rsidRDefault="00E4335B" w:rsidP="003641B6">
      <w:pPr>
        <w:jc w:val="both"/>
        <w:rPr>
          <w:rFonts w:cs="Arial"/>
        </w:rPr>
      </w:pPr>
    </w:p>
    <w:p w:rsidR="003641B6" w:rsidRDefault="003641B6" w:rsidP="003641B6">
      <w:pPr>
        <w:jc w:val="both"/>
        <w:rPr>
          <w:rFonts w:cs="Arial"/>
        </w:rPr>
      </w:pPr>
      <w:r>
        <w:rPr>
          <w:rFonts w:cs="Arial"/>
        </w:rPr>
        <w:t xml:space="preserve">wir befinden uns alle in einer außergewöhnlichen Situation, die zahlreiche Herausforderungen mit sich bringt. Auch wenn die Schulen vorerst geschlossen sind, möchten wir als </w:t>
      </w:r>
      <w:r>
        <w:rPr>
          <w:rFonts w:cs="Arial"/>
        </w:rPr>
        <w:br/>
      </w:r>
      <w:r>
        <w:rPr>
          <w:rFonts w:cs="Arial"/>
        </w:rPr>
        <w:t>Jugendsozialarbeit ansprechbar sein</w:t>
      </w:r>
      <w:r>
        <w:rPr>
          <w:rFonts w:cs="Arial"/>
        </w:rPr>
        <w:t>, in der besonderen aktuellen Lage auch in den bevorstehenden Osterferien.</w:t>
      </w:r>
      <w:r>
        <w:rPr>
          <w:rFonts w:cs="Arial"/>
        </w:rPr>
        <w:t xml:space="preserve"> </w:t>
      </w:r>
    </w:p>
    <w:p w:rsidR="00662D75" w:rsidRDefault="00662D75" w:rsidP="00475500"/>
    <w:p w:rsidR="003641B6" w:rsidRDefault="00AE516C" w:rsidP="004755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4D216" wp14:editId="5BBC6AF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773680" cy="5261675"/>
                <wp:effectExtent l="0" t="0" r="762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26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B6" w:rsidRDefault="003641B6" w:rsidP="003641B6">
                            <w:r>
                              <w:t>Liebe Eltern,</w:t>
                            </w:r>
                            <w:r w:rsidR="00A87D71">
                              <w:br/>
                            </w:r>
                          </w:p>
                          <w:p w:rsidR="00A87D71" w:rsidRDefault="003641B6" w:rsidP="003641B6">
                            <w:r>
                              <w:t>nebenstehendes Angebot gilt selbstverständlich auch für Sie.</w:t>
                            </w:r>
                            <w:r w:rsidR="00A87D71">
                              <w:t xml:space="preserve"> Wenn Sie ein telefonisches Beratungsgespräch mit Ihrer </w:t>
                            </w:r>
                            <w:proofErr w:type="spellStart"/>
                            <w:r w:rsidR="00A87D71">
                              <w:t>JaS</w:t>
                            </w:r>
                            <w:proofErr w:type="spellEnd"/>
                            <w:r w:rsidR="00A87D71">
                              <w:t xml:space="preserve"> wünschen, melden auch Sie sich bitte unter der nebenstehenden Telefonnummer. </w:t>
                            </w:r>
                          </w:p>
                          <w:p w:rsidR="00A87D71" w:rsidRDefault="00A87D71" w:rsidP="003641B6"/>
                          <w:p w:rsidR="003641B6" w:rsidRDefault="00A87D71" w:rsidP="003641B6">
                            <w:r>
                              <w:t xml:space="preserve">Grundlegende Informationen zur Jugendsozialarbeit an Schulen finden Sie </w:t>
                            </w:r>
                            <w:r w:rsidR="00E4335B">
                              <w:t xml:space="preserve">auf der Homepage des Landkreises </w:t>
                            </w:r>
                            <w:r>
                              <w:t xml:space="preserve">unter </w:t>
                            </w:r>
                            <w:r w:rsidR="00E4335B">
                              <w:br/>
                            </w:r>
                            <w:r w:rsidR="00E4335B" w:rsidRPr="00E4335B">
                              <w:t>www.rottal-inn.de</w:t>
                            </w:r>
                            <w:r w:rsidR="00E4335B">
                              <w:t>, wenn Sie im Suchfeld oben „</w:t>
                            </w:r>
                            <w:proofErr w:type="spellStart"/>
                            <w:r w:rsidR="00E4335B">
                              <w:t>JaS</w:t>
                            </w:r>
                            <w:proofErr w:type="spellEnd"/>
                            <w:r w:rsidR="00E4335B">
                              <w:t>“ eingeben.</w:t>
                            </w:r>
                          </w:p>
                          <w:p w:rsidR="00E4335B" w:rsidRDefault="00E4335B" w:rsidP="003641B6"/>
                          <w:p w:rsidR="00A87D71" w:rsidRDefault="00A87D71" w:rsidP="00A87D71">
                            <w:r>
                              <w:t xml:space="preserve">Auch die Beratungsstelle für Kinder, </w:t>
                            </w:r>
                            <w:r w:rsidR="0030671B">
                              <w:br/>
                            </w:r>
                            <w:r>
                              <w:t>Jugendliche und Eltern in</w:t>
                            </w:r>
                            <w:r w:rsidR="00E4335B">
                              <w:t xml:space="preserve"> Eggenfelden kann für eine tele</w:t>
                            </w:r>
                            <w:r>
                              <w:t xml:space="preserve">fonische Beratung kontaktiert werden. </w:t>
                            </w:r>
                            <w:r w:rsidR="00E4335B">
                              <w:br/>
                            </w:r>
                          </w:p>
                          <w:p w:rsidR="00A87D71" w:rsidRDefault="00A87D71" w:rsidP="00A87D71">
                            <w:r>
                              <w:t>Telefon: 08721/125330</w:t>
                            </w:r>
                          </w:p>
                          <w:p w:rsidR="00A87D71" w:rsidRDefault="00E4335B" w:rsidP="00A87D71">
                            <w:r>
                              <w:t>Mo bis Do</w:t>
                            </w:r>
                            <w:r w:rsidR="00A87D71">
                              <w:t xml:space="preserve"> 8 –</w:t>
                            </w:r>
                            <w:r>
                              <w:t xml:space="preserve"> 12 Uhr und 13 – 17 Uhr, </w:t>
                            </w:r>
                            <w:r>
                              <w:br/>
                              <w:t>Fr</w:t>
                            </w:r>
                            <w:r w:rsidR="00A87D71">
                              <w:t xml:space="preserve"> 8 – 16 Uhr</w:t>
                            </w:r>
                          </w:p>
                          <w:p w:rsidR="00A87D71" w:rsidRDefault="00A87D71" w:rsidP="00A87D71">
                            <w:r>
                              <w:t xml:space="preserve">oder per Mail an </w:t>
                            </w:r>
                            <w:r w:rsidR="00E4335B">
                              <w:br/>
                            </w:r>
                            <w:r>
                              <w:t>info@beratungsstelle-eggenfelden.de</w:t>
                            </w:r>
                          </w:p>
                          <w:p w:rsidR="00E4335B" w:rsidRDefault="00E4335B" w:rsidP="00A87D71"/>
                          <w:p w:rsidR="00A87D71" w:rsidRDefault="00A87D71" w:rsidP="00A87D71">
                            <w:r>
                              <w:t xml:space="preserve">Die Beratung ist auch hier kostenfrei und unterliegt der Schweigepflicht. </w:t>
                            </w:r>
                          </w:p>
                          <w:p w:rsidR="003641B6" w:rsidRDefault="00A87D71" w:rsidP="00A87D71">
                            <w:r>
                              <w:t>Auf der Homepage der Beratungsstelle finden Sie auch Anregungen für Familien zum Umgang mit der aktuellen Situation.</w:t>
                            </w:r>
                          </w:p>
                          <w:p w:rsidR="003641B6" w:rsidRDefault="003641B6" w:rsidP="00364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D2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2pt;margin-top:13.45pt;width:218.4pt;height:414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" stroked="f">
                <v:textbox>
                  <w:txbxContent>
                    <w:p w:rsidR="003641B6" w:rsidRDefault="003641B6" w:rsidP="003641B6">
                      <w:r>
                        <w:t>Liebe Eltern,</w:t>
                      </w:r>
                      <w:r w:rsidR="00A87D71">
                        <w:br/>
                      </w:r>
                    </w:p>
                    <w:p w:rsidR="00A87D71" w:rsidRDefault="003641B6" w:rsidP="003641B6">
                      <w:r>
                        <w:t>nebenstehendes Angebot gilt selbstverständlich auch für Sie.</w:t>
                      </w:r>
                      <w:r w:rsidR="00A87D71">
                        <w:t xml:space="preserve"> Wenn Sie ein telefonisches Beratungsgespräch mit Ihrer </w:t>
                      </w:r>
                      <w:proofErr w:type="spellStart"/>
                      <w:r w:rsidR="00A87D71">
                        <w:t>JaS</w:t>
                      </w:r>
                      <w:proofErr w:type="spellEnd"/>
                      <w:r w:rsidR="00A87D71">
                        <w:t xml:space="preserve"> wünschen, melden auch Sie sich bitte unter der nebenstehenden Telefonnummer. </w:t>
                      </w:r>
                    </w:p>
                    <w:p w:rsidR="00A87D71" w:rsidRDefault="00A87D71" w:rsidP="003641B6"/>
                    <w:p w:rsidR="003641B6" w:rsidRDefault="00A87D71" w:rsidP="003641B6">
                      <w:r>
                        <w:t xml:space="preserve">Grundlegende Informationen zur Jugendsozialarbeit an Schulen finden Sie </w:t>
                      </w:r>
                      <w:r w:rsidR="00E4335B">
                        <w:t xml:space="preserve">auf der Homepage des Landkreises </w:t>
                      </w:r>
                      <w:r>
                        <w:t xml:space="preserve">unter </w:t>
                      </w:r>
                      <w:r w:rsidR="00E4335B">
                        <w:br/>
                      </w:r>
                      <w:r w:rsidR="00E4335B" w:rsidRPr="00E4335B">
                        <w:t>www.rottal-inn.de</w:t>
                      </w:r>
                      <w:r w:rsidR="00E4335B">
                        <w:t>, wenn Sie im Suchfeld oben „</w:t>
                      </w:r>
                      <w:proofErr w:type="spellStart"/>
                      <w:r w:rsidR="00E4335B">
                        <w:t>JaS</w:t>
                      </w:r>
                      <w:proofErr w:type="spellEnd"/>
                      <w:r w:rsidR="00E4335B">
                        <w:t>“ eingeben.</w:t>
                      </w:r>
                    </w:p>
                    <w:p w:rsidR="00E4335B" w:rsidRDefault="00E4335B" w:rsidP="003641B6"/>
                    <w:p w:rsidR="00A87D71" w:rsidRDefault="00A87D71" w:rsidP="00A87D71">
                      <w:r>
                        <w:t xml:space="preserve">Auch die Beratungsstelle für Kinder, </w:t>
                      </w:r>
                      <w:r w:rsidR="0030671B">
                        <w:br/>
                      </w:r>
                      <w:r>
                        <w:t>Jugendliche und Eltern in</w:t>
                      </w:r>
                      <w:r w:rsidR="00E4335B">
                        <w:t xml:space="preserve"> Eggenfelden kann für eine tele</w:t>
                      </w:r>
                      <w:r>
                        <w:t xml:space="preserve">fonische Beratung kontaktiert werden. </w:t>
                      </w:r>
                      <w:r w:rsidR="00E4335B">
                        <w:br/>
                      </w:r>
                    </w:p>
                    <w:p w:rsidR="00A87D71" w:rsidRDefault="00A87D71" w:rsidP="00A87D71">
                      <w:r>
                        <w:t>Telefon: 08721/125330</w:t>
                      </w:r>
                    </w:p>
                    <w:p w:rsidR="00A87D71" w:rsidRDefault="00E4335B" w:rsidP="00A87D71">
                      <w:r>
                        <w:t>Mo bis Do</w:t>
                      </w:r>
                      <w:r w:rsidR="00A87D71">
                        <w:t xml:space="preserve"> 8 –</w:t>
                      </w:r>
                      <w:r>
                        <w:t xml:space="preserve"> 12 Uhr und 13 – 17 Uhr, </w:t>
                      </w:r>
                      <w:r>
                        <w:br/>
                        <w:t>Fr</w:t>
                      </w:r>
                      <w:r w:rsidR="00A87D71">
                        <w:t xml:space="preserve"> 8 – 16 Uhr</w:t>
                      </w:r>
                    </w:p>
                    <w:p w:rsidR="00A87D71" w:rsidRDefault="00A87D71" w:rsidP="00A87D71">
                      <w:r>
                        <w:t xml:space="preserve">oder per Mail an </w:t>
                      </w:r>
                      <w:r w:rsidR="00E4335B">
                        <w:br/>
                      </w:r>
                      <w:r>
                        <w:t>info@beratungsstelle-eggenfelden.de</w:t>
                      </w:r>
                    </w:p>
                    <w:p w:rsidR="00E4335B" w:rsidRDefault="00E4335B" w:rsidP="00A87D71"/>
                    <w:p w:rsidR="00A87D71" w:rsidRDefault="00A87D71" w:rsidP="00A87D71">
                      <w:r>
                        <w:t xml:space="preserve">Die Beratung ist auch hier kostenfrei und unterliegt der Schweigepflicht. </w:t>
                      </w:r>
                    </w:p>
                    <w:p w:rsidR="003641B6" w:rsidRDefault="00A87D71" w:rsidP="00A87D71">
                      <w:r>
                        <w:t>Auf der Homepage der Beratungsstelle finden Sie auch Anregungen für Familien zum Umgang mit der aktuellen Situation.</w:t>
                      </w:r>
                    </w:p>
                    <w:p w:rsidR="003641B6" w:rsidRDefault="003641B6" w:rsidP="003641B6"/>
                  </w:txbxContent>
                </v:textbox>
                <w10:wrap anchorx="margin"/>
              </v:shape>
            </w:pict>
          </mc:Fallback>
        </mc:AlternateContent>
      </w:r>
    </w:p>
    <w:p w:rsidR="00A87D71" w:rsidRDefault="007C7DD7" w:rsidP="003641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758440" cy="3295650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B6" w:rsidRPr="003641B6" w:rsidRDefault="003641B6" w:rsidP="003641B6">
                            <w:pPr>
                              <w:rPr>
                                <w:rFonts w:cs="Arial"/>
                              </w:rPr>
                            </w:pPr>
                            <w:r>
                              <w:t xml:space="preserve">Liebe Schüler*innen, </w:t>
                            </w:r>
                            <w:r w:rsidR="00A87D71">
                              <w:br/>
                            </w:r>
                            <w:r>
                              <w:br/>
                              <w:t xml:space="preserve">wenn ihr ein telefonisches Beratungsgespräch mit der Jugendsozialarbeiterin / dem Jugendsozialarbeiter eurer Schule in Anspruch nehmen möchtet, meldet euch bitte unter der Telefonnummer </w:t>
                            </w:r>
                            <w:r>
                              <w:br/>
                            </w:r>
                            <w:r>
                              <w:rPr>
                                <w:rFonts w:cs="Arial"/>
                              </w:rPr>
                              <w:t>0172/9884068</w:t>
                            </w:r>
                            <w:r>
                              <w:t xml:space="preserve">. </w:t>
                            </w:r>
                            <w:r>
                              <w:br/>
                            </w:r>
                            <w:r w:rsidRPr="003641B6">
                              <w:rPr>
                                <w:rFonts w:cs="Arial"/>
                              </w:rPr>
                              <w:t xml:space="preserve">Diese Nummer ist wochentags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3641B6">
                              <w:rPr>
                                <w:rFonts w:cs="Arial"/>
                              </w:rPr>
                              <w:t xml:space="preserve">von 08:30 Uhr bis 14:30 Uhr besetzt. </w:t>
                            </w:r>
                          </w:p>
                          <w:p w:rsidR="003641B6" w:rsidRDefault="003641B6" w:rsidP="003641B6">
                            <w:r w:rsidRPr="003641B6">
                              <w:rPr>
                                <w:rFonts w:cs="Arial"/>
                              </w:rPr>
                              <w:t xml:space="preserve">Wir vermitteln dann gerne einen Rückruf durch die für </w:t>
                            </w:r>
                            <w:r>
                              <w:rPr>
                                <w:rFonts w:cs="Arial"/>
                              </w:rPr>
                              <w:t>deine</w:t>
                            </w:r>
                            <w:r w:rsidRPr="003641B6">
                              <w:rPr>
                                <w:rFonts w:cs="Arial"/>
                              </w:rPr>
                              <w:t xml:space="preserve"> Schule zuständige </w:t>
                            </w:r>
                            <w:proofErr w:type="spellStart"/>
                            <w:r w:rsidRPr="003641B6">
                              <w:rPr>
                                <w:rFonts w:cs="Arial"/>
                              </w:rPr>
                              <w:t>JaS</w:t>
                            </w:r>
                            <w:proofErr w:type="spellEnd"/>
                            <w:r w:rsidRPr="003641B6">
                              <w:rPr>
                                <w:rFonts w:cs="Arial"/>
                              </w:rPr>
                              <w:t>-Fachkraft.</w:t>
                            </w:r>
                          </w:p>
                          <w:p w:rsidR="003641B6" w:rsidRDefault="00364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3pt;width:217.2pt;height:25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" stroked="f">
                <v:textbox>
                  <w:txbxContent>
                    <w:p w:rsidR="003641B6" w:rsidRPr="003641B6" w:rsidRDefault="003641B6" w:rsidP="003641B6">
                      <w:pPr>
                        <w:rPr>
                          <w:rFonts w:cs="Arial"/>
                        </w:rPr>
                      </w:pPr>
                      <w:r>
                        <w:t xml:space="preserve">Liebe Schüler*innen, </w:t>
                      </w:r>
                      <w:r w:rsidR="00A87D71">
                        <w:br/>
                      </w:r>
                      <w:r>
                        <w:br/>
                        <w:t xml:space="preserve">wenn ihr ein telefonisches Beratungsgespräch mit der Jugendsozialarbeiterin / dem Jugendsozialarbeiter eurer Schule in Anspruch nehmen möchtet, meldet euch bitte unter der Telefonnummer </w:t>
                      </w:r>
                      <w:r>
                        <w:br/>
                      </w:r>
                      <w:r>
                        <w:rPr>
                          <w:rFonts w:cs="Arial"/>
                        </w:rPr>
                        <w:t>0172/9884068</w:t>
                      </w:r>
                      <w:r>
                        <w:t xml:space="preserve">. </w:t>
                      </w:r>
                      <w:r>
                        <w:br/>
                      </w:r>
                      <w:r w:rsidRPr="003641B6">
                        <w:rPr>
                          <w:rFonts w:cs="Arial"/>
                        </w:rPr>
                        <w:t xml:space="preserve">Diese Nummer ist wochentags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3641B6">
                        <w:rPr>
                          <w:rFonts w:cs="Arial"/>
                        </w:rPr>
                        <w:t xml:space="preserve">von 08:30 Uhr bis 14:30 Uhr besetzt. </w:t>
                      </w:r>
                    </w:p>
                    <w:p w:rsidR="003641B6" w:rsidRDefault="003641B6" w:rsidP="003641B6">
                      <w:r w:rsidRPr="003641B6">
                        <w:rPr>
                          <w:rFonts w:cs="Arial"/>
                        </w:rPr>
                        <w:t xml:space="preserve">Wir vermitteln dann gerne einen Rückruf durch die für </w:t>
                      </w:r>
                      <w:r>
                        <w:rPr>
                          <w:rFonts w:cs="Arial"/>
                        </w:rPr>
                        <w:t>deine</w:t>
                      </w:r>
                      <w:r w:rsidRPr="003641B6">
                        <w:rPr>
                          <w:rFonts w:cs="Arial"/>
                        </w:rPr>
                        <w:t xml:space="preserve"> Schule zuständige </w:t>
                      </w:r>
                      <w:proofErr w:type="spellStart"/>
                      <w:r w:rsidRPr="003641B6">
                        <w:rPr>
                          <w:rFonts w:cs="Arial"/>
                        </w:rPr>
                        <w:t>JaS</w:t>
                      </w:r>
                      <w:proofErr w:type="spellEnd"/>
                      <w:r w:rsidRPr="003641B6">
                        <w:rPr>
                          <w:rFonts w:cs="Arial"/>
                        </w:rPr>
                        <w:t>-Fachkraft.</w:t>
                      </w:r>
                    </w:p>
                    <w:p w:rsidR="003641B6" w:rsidRDefault="003641B6"/>
                  </w:txbxContent>
                </v:textbox>
                <w10:wrap anchorx="margin"/>
              </v:shape>
            </w:pict>
          </mc:Fallback>
        </mc:AlternateContent>
      </w:r>
    </w:p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3641B6" w:rsidRDefault="003641B6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A87D71" w:rsidRDefault="00A87D71" w:rsidP="003641B6"/>
    <w:p w:rsidR="00E4335B" w:rsidRDefault="00E4335B" w:rsidP="003641B6"/>
    <w:p w:rsidR="00A87D71" w:rsidRDefault="00A87D71" w:rsidP="00A87D71">
      <w:pPr>
        <w:jc w:val="both"/>
        <w:rPr>
          <w:rFonts w:cs="Arial"/>
        </w:rPr>
      </w:pPr>
      <w:r>
        <w:rPr>
          <w:rFonts w:cs="Arial"/>
        </w:rPr>
        <w:t xml:space="preserve">In Krisenfällen außerhalb der oben aufgeführten Zeiten steht die Telefonseelsorge unter der Nummer </w:t>
      </w:r>
      <w:r w:rsidRPr="00DF701C">
        <w:rPr>
          <w:rFonts w:cs="Arial"/>
        </w:rPr>
        <w:t>0800/111 0 111</w:t>
      </w:r>
      <w:r>
        <w:rPr>
          <w:rFonts w:cs="Arial"/>
        </w:rPr>
        <w:t xml:space="preserve"> zur Verfügung – kostenfrei und rund um die Uhr erreichbar. </w:t>
      </w:r>
    </w:p>
    <w:p w:rsidR="00A87D71" w:rsidRDefault="00A87D71" w:rsidP="00A87D71">
      <w:pPr>
        <w:jc w:val="both"/>
        <w:rPr>
          <w:rFonts w:cs="Arial"/>
        </w:rPr>
      </w:pPr>
    </w:p>
    <w:p w:rsidR="00A87D71" w:rsidRDefault="00A87D71" w:rsidP="00A87D71">
      <w:pPr>
        <w:jc w:val="both"/>
        <w:rPr>
          <w:rFonts w:cs="Arial"/>
        </w:rPr>
      </w:pPr>
    </w:p>
    <w:p w:rsidR="00A87D71" w:rsidRDefault="00A87D71" w:rsidP="00A87D71">
      <w:pPr>
        <w:jc w:val="both"/>
        <w:rPr>
          <w:rFonts w:cs="Arial"/>
        </w:rPr>
      </w:pPr>
      <w:r>
        <w:rPr>
          <w:rFonts w:cs="Arial"/>
        </w:rPr>
        <w:t xml:space="preserve">Kommen Sie gut durch diese turbulente Zeit und bleiben Sie gesund! </w:t>
      </w:r>
    </w:p>
    <w:p w:rsidR="00A87D71" w:rsidRDefault="00A87D71" w:rsidP="00A87D71">
      <w:pPr>
        <w:jc w:val="both"/>
        <w:rPr>
          <w:rFonts w:cs="Arial"/>
        </w:rPr>
      </w:pPr>
      <w:r>
        <w:rPr>
          <w:rFonts w:cs="Arial"/>
        </w:rPr>
        <w:t xml:space="preserve">Mit freundlichen Grüßen, </w:t>
      </w:r>
    </w:p>
    <w:p w:rsidR="00A87D71" w:rsidRPr="000A3E94" w:rsidRDefault="00A87D71" w:rsidP="00A87D71">
      <w:pPr>
        <w:jc w:val="both"/>
        <w:rPr>
          <w:rFonts w:cs="Arial"/>
        </w:rPr>
      </w:pPr>
      <w:r>
        <w:rPr>
          <w:rFonts w:cs="Arial"/>
        </w:rPr>
        <w:t>Ihre Jugendsozialarbeiter im Landkreis Rottal-Inn</w:t>
      </w:r>
    </w:p>
    <w:p w:rsidR="00A87D71" w:rsidRDefault="00A87D71" w:rsidP="003641B6"/>
    <w:sectPr w:rsidR="00A87D71" w:rsidSect="00A87D71">
      <w:headerReference w:type="default" r:id="rId7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B6" w:rsidRDefault="003641B6" w:rsidP="003641B6">
      <w:r>
        <w:separator/>
      </w:r>
    </w:p>
  </w:endnote>
  <w:endnote w:type="continuationSeparator" w:id="0">
    <w:p w:rsidR="003641B6" w:rsidRDefault="003641B6" w:rsidP="003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B6" w:rsidRDefault="003641B6" w:rsidP="003641B6">
      <w:r>
        <w:separator/>
      </w:r>
    </w:p>
  </w:footnote>
  <w:footnote w:type="continuationSeparator" w:id="0">
    <w:p w:rsidR="003641B6" w:rsidRDefault="003641B6" w:rsidP="0036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B6" w:rsidRDefault="00075FC9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3470727</wp:posOffset>
              </wp:positionH>
              <wp:positionV relativeFrom="paragraph">
                <wp:posOffset>-15627</wp:posOffset>
              </wp:positionV>
              <wp:extent cx="1381760" cy="457200"/>
              <wp:effectExtent l="0" t="0" r="889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C9" w:rsidRPr="00180942" w:rsidRDefault="00075FC9" w:rsidP="00075FC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180942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LANDRATSAMT</w:t>
                          </w:r>
                        </w:p>
                        <w:p w:rsidR="00075FC9" w:rsidRDefault="00075FC9" w:rsidP="00075FC9">
                          <w:r w:rsidRPr="00180942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ROTTAL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180942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180942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INN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3.3pt;margin-top:-1.25pt;width:108.8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" stroked="f">
              <v:textbox>
                <w:txbxContent>
                  <w:p w:rsidR="00075FC9" w:rsidRPr="00180942" w:rsidRDefault="00075FC9" w:rsidP="00075FC9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180942">
                      <w:rPr>
                        <w:b/>
                        <w:sz w:val="24"/>
                        <w:szCs w:val="24"/>
                        <w:lang w:val="en-US"/>
                      </w:rPr>
                      <w:t>LANDRATSAMT</w:t>
                    </w:r>
                  </w:p>
                  <w:p w:rsidR="00075FC9" w:rsidRDefault="00075FC9" w:rsidP="00075FC9">
                    <w:r w:rsidRPr="00180942">
                      <w:rPr>
                        <w:b/>
                        <w:sz w:val="24"/>
                        <w:szCs w:val="24"/>
                        <w:lang w:val="en-US"/>
                      </w:rPr>
                      <w:t>ROTTAL</w:t>
                    </w: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180942">
                      <w:rPr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180942">
                      <w:rPr>
                        <w:b/>
                        <w:sz w:val="24"/>
                        <w:szCs w:val="24"/>
                        <w:lang w:val="en-US"/>
                      </w:rPr>
                      <w:t>INN</w:t>
                    </w:r>
                  </w:p>
                </w:txbxContent>
              </v:textbox>
            </v:shape>
          </w:pict>
        </mc:Fallback>
      </mc:AlternateContent>
    </w:r>
    <w:r w:rsidR="00E4335B">
      <w:rPr>
        <w:noProof/>
      </w:rPr>
      <w:drawing>
        <wp:anchor distT="0" distB="0" distL="114300" distR="114300" simplePos="0" relativeHeight="251659264" behindDoc="1" locked="0" layoutInCell="1" allowOverlap="1" wp14:anchorId="2D18BC8D" wp14:editId="290631C9">
          <wp:simplePos x="0" y="0"/>
          <wp:positionH relativeFrom="column">
            <wp:posOffset>4906483</wp:posOffset>
          </wp:positionH>
          <wp:positionV relativeFrom="paragraph">
            <wp:posOffset>-123190</wp:posOffset>
          </wp:positionV>
          <wp:extent cx="904875" cy="8667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D7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-123987</wp:posOffset>
          </wp:positionV>
          <wp:extent cx="1634490" cy="986790"/>
          <wp:effectExtent l="0" t="0" r="381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S_Logo_rgb_mittel_v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9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185"/>
    <w:multiLevelType w:val="multilevel"/>
    <w:tmpl w:val="01F43ED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6"/>
    <w:rsid w:val="00075FC9"/>
    <w:rsid w:val="000F74E2"/>
    <w:rsid w:val="0030671B"/>
    <w:rsid w:val="003641B6"/>
    <w:rsid w:val="00475500"/>
    <w:rsid w:val="005F1B9A"/>
    <w:rsid w:val="00662D75"/>
    <w:rsid w:val="007C7DD7"/>
    <w:rsid w:val="00A87D71"/>
    <w:rsid w:val="00AE516C"/>
    <w:rsid w:val="00BF4635"/>
    <w:rsid w:val="00DC6DA2"/>
    <w:rsid w:val="00E4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65B3D"/>
  <w15:chartTrackingRefBased/>
  <w15:docId w15:val="{CA5993FF-A37E-497D-B36E-A0BC8F4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1B6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F4635"/>
    <w:pPr>
      <w:keepNext/>
      <w:numPr>
        <w:numId w:val="9"/>
      </w:numPr>
      <w:spacing w:before="520" w:after="240"/>
      <w:jc w:val="both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F4635"/>
    <w:pPr>
      <w:keepNext/>
      <w:numPr>
        <w:ilvl w:val="1"/>
        <w:numId w:val="9"/>
      </w:numPr>
      <w:spacing w:before="320" w:after="240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BF4635"/>
    <w:pPr>
      <w:keepNext/>
      <w:numPr>
        <w:ilvl w:val="2"/>
        <w:numId w:val="9"/>
      </w:numPr>
      <w:spacing w:before="360" w:after="24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BF4635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BF4635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BF4635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BF4635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BF4635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BF4635"/>
    <w:pPr>
      <w:numPr>
        <w:ilvl w:val="8"/>
        <w:numId w:val="9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4635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F4635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F4635"/>
    <w:rPr>
      <w:rFonts w:eastAsia="Times New Roman" w:cs="Times New Roman"/>
      <w:b/>
      <w:sz w:val="26"/>
      <w:szCs w:val="20"/>
      <w:lang w:eastAsia="de-DE"/>
    </w:rPr>
  </w:style>
  <w:style w:type="paragraph" w:styleId="KeinLeerraum">
    <w:name w:val="No Spacing"/>
    <w:uiPriority w:val="1"/>
    <w:qFormat/>
    <w:rsid w:val="005F1B9A"/>
    <w:pPr>
      <w:spacing w:line="240" w:lineRule="auto"/>
    </w:pPr>
  </w:style>
  <w:style w:type="character" w:customStyle="1" w:styleId="berschrift4Zchn">
    <w:name w:val="Überschrift 4 Zchn"/>
    <w:basedOn w:val="Absatz-Standardschriftart"/>
    <w:link w:val="berschrift4"/>
    <w:rsid w:val="00BF4635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F4635"/>
    <w:rPr>
      <w:rFonts w:eastAsia="Times New Roman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F4635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F4635"/>
    <w:rPr>
      <w:rFonts w:eastAsia="Times New Roman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F4635"/>
    <w:rPr>
      <w:rFonts w:eastAsia="Times New Roman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F4635"/>
    <w:rPr>
      <w:rFonts w:eastAsia="Times New Roman" w:cs="Times New Roman"/>
      <w:b/>
      <w:i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F1B9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1B9A"/>
    <w:rPr>
      <w:rFonts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B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B9A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5F1B9A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5F1B9A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F1B9A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5F1B9A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F1B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F1B9A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364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1B6"/>
  </w:style>
  <w:style w:type="paragraph" w:styleId="Fuzeile">
    <w:name w:val="footer"/>
    <w:basedOn w:val="Standard"/>
    <w:link w:val="FuzeileZchn"/>
    <w:uiPriority w:val="99"/>
    <w:unhideWhenUsed/>
    <w:rsid w:val="00364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1B6"/>
  </w:style>
  <w:style w:type="character" w:styleId="Hyperlink">
    <w:name w:val="Hyperlink"/>
    <w:basedOn w:val="Absatz-Standardschriftart"/>
    <w:uiPriority w:val="99"/>
    <w:unhideWhenUsed/>
    <w:rsid w:val="00E4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21999231.dotm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Frischhut Angela</dc:creator>
  <cp:keywords/>
  <dc:description/>
  <cp:lastModifiedBy>Frischhut Angela</cp:lastModifiedBy>
  <cp:revision>5</cp:revision>
  <dcterms:created xsi:type="dcterms:W3CDTF">2020-03-27T08:59:00Z</dcterms:created>
  <dcterms:modified xsi:type="dcterms:W3CDTF">2020-03-27T09:24:00Z</dcterms:modified>
</cp:coreProperties>
</file>